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C2" w:rsidRDefault="00206BC2">
      <w:pPr>
        <w:rPr>
          <w:rFonts w:ascii="標楷體" w:eastAsia="標楷體" w:hAnsi="標楷體" w:cs="新細明體"/>
          <w:kern w:val="0"/>
          <w:sz w:val="26"/>
          <w:szCs w:val="26"/>
          <w:lang w:val="zh-TW" w:bidi="hi-IN"/>
        </w:rPr>
      </w:pPr>
      <w:r w:rsidRPr="00AB3AE9">
        <w:rPr>
          <w:rFonts w:ascii="標楷體" w:eastAsia="標楷體" w:hAnsi="標楷體" w:cs="新細明體" w:hint="eastAsia"/>
          <w:kern w:val="0"/>
          <w:sz w:val="26"/>
          <w:szCs w:val="26"/>
          <w:lang w:val="zh-TW" w:bidi="hi-IN"/>
        </w:rPr>
        <w:t>親愛的斗中校友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val="zh-TW" w:bidi="hi-IN"/>
        </w:rPr>
        <w:t>們</w:t>
      </w:r>
      <w:r w:rsidRPr="00AB3AE9">
        <w:rPr>
          <w:rFonts w:ascii="標楷體" w:eastAsia="標楷體" w:hAnsi="標楷體" w:cs="新細明體" w:hint="eastAsia"/>
          <w:kern w:val="0"/>
          <w:sz w:val="26"/>
          <w:szCs w:val="26"/>
          <w:lang w:val="zh-TW" w:bidi="hi-IN"/>
        </w:rPr>
        <w:t>，大家好：</w:t>
      </w:r>
    </w:p>
    <w:p w:rsidR="00206BC2" w:rsidRDefault="00206BC2">
      <w:pPr>
        <w:rPr>
          <w:rFonts w:ascii="標楷體" w:eastAsia="標楷體" w:hAnsi="標楷體"/>
          <w:sz w:val="26"/>
          <w:szCs w:val="26"/>
        </w:rPr>
      </w:pPr>
    </w:p>
    <w:p w:rsidR="00206BC2" w:rsidRDefault="00206BC2">
      <w:pPr>
        <w:rPr>
          <w:rFonts w:ascii="標楷體" w:eastAsia="標楷體" w:hAnsi="標楷體"/>
          <w:sz w:val="26"/>
          <w:szCs w:val="26"/>
        </w:rPr>
      </w:pPr>
      <w:r w:rsidRPr="00C746F9">
        <w:rPr>
          <w:rFonts w:ascii="標楷體" w:eastAsia="標楷體" w:hAnsi="標楷體" w:hint="eastAsia"/>
          <w:sz w:val="26"/>
          <w:szCs w:val="26"/>
        </w:rPr>
        <w:t>台北市國立斗六高級中學校友會，</w:t>
      </w:r>
      <w:r>
        <w:rPr>
          <w:rFonts w:ascii="標楷體" w:eastAsia="標楷體" w:hAnsi="標楷體" w:hint="eastAsia"/>
          <w:sz w:val="26"/>
          <w:szCs w:val="26"/>
        </w:rPr>
        <w:t>在</w:t>
      </w: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12"/>
          <w:attr w:name="Year" w:val="2012"/>
        </w:smartTagPr>
        <w:r>
          <w:rPr>
            <w:rFonts w:ascii="標楷體" w:eastAsia="標楷體" w:hAnsi="標楷體" w:hint="eastAsia"/>
            <w:sz w:val="26"/>
            <w:szCs w:val="26"/>
          </w:rPr>
          <w:t>民國</w:t>
        </w:r>
        <w:r>
          <w:rPr>
            <w:rFonts w:ascii="標楷體" w:eastAsia="標楷體" w:hAnsi="標楷體"/>
            <w:sz w:val="26"/>
            <w:szCs w:val="26"/>
          </w:rPr>
          <w:t>101</w:t>
        </w:r>
        <w:r>
          <w:rPr>
            <w:rFonts w:ascii="標楷體" w:eastAsia="標楷體" w:hAnsi="標楷體" w:hint="eastAsia"/>
            <w:sz w:val="26"/>
            <w:szCs w:val="26"/>
          </w:rPr>
          <w:t>年</w:t>
        </w:r>
        <w:r>
          <w:rPr>
            <w:rFonts w:ascii="標楷體" w:eastAsia="標楷體" w:hAnsi="標楷體"/>
            <w:sz w:val="26"/>
            <w:szCs w:val="26"/>
          </w:rPr>
          <w:t>12</w:t>
        </w:r>
        <w:r>
          <w:rPr>
            <w:rFonts w:ascii="標楷體" w:eastAsia="標楷體" w:hAnsi="標楷體" w:hint="eastAsia"/>
            <w:sz w:val="26"/>
            <w:szCs w:val="26"/>
          </w:rPr>
          <w:t>月</w:t>
        </w:r>
        <w:r>
          <w:rPr>
            <w:rFonts w:ascii="標楷體" w:eastAsia="標楷體" w:hAnsi="標楷體"/>
            <w:sz w:val="26"/>
            <w:szCs w:val="26"/>
          </w:rPr>
          <w:t>15</w:t>
        </w:r>
        <w:r>
          <w:rPr>
            <w:rFonts w:ascii="標楷體" w:eastAsia="標楷體" w:hAnsi="標楷體" w:hint="eastAsia"/>
            <w:sz w:val="26"/>
            <w:szCs w:val="26"/>
          </w:rPr>
          <w:t>日</w:t>
        </w:r>
      </w:smartTag>
      <w:r>
        <w:rPr>
          <w:rFonts w:ascii="標楷體" w:eastAsia="標楷體" w:hAnsi="標楷體" w:hint="eastAsia"/>
          <w:sz w:val="26"/>
          <w:szCs w:val="26"/>
        </w:rPr>
        <w:t>於台北市天成大飯店舉行成立大會，</w:t>
      </w:r>
      <w:r>
        <w:rPr>
          <w:rFonts w:ascii="標楷體" w:eastAsia="標楷體" w:hAnsi="標楷體"/>
          <w:sz w:val="26"/>
          <w:szCs w:val="26"/>
        </w:rPr>
        <w:t>102</w:t>
      </w:r>
      <w:r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17</w:t>
      </w:r>
      <w:r>
        <w:rPr>
          <w:rFonts w:ascii="標楷體" w:eastAsia="標楷體" w:hAnsi="標楷體" w:hint="eastAsia"/>
          <w:sz w:val="26"/>
          <w:szCs w:val="26"/>
        </w:rPr>
        <w:t>日經台北市政府社會局核准設立。</w:t>
      </w:r>
    </w:p>
    <w:p w:rsidR="00206BC2" w:rsidRDefault="00206BC2">
      <w:pPr>
        <w:rPr>
          <w:rFonts w:ascii="標楷體" w:eastAsia="標楷體" w:hAnsi="標楷體"/>
          <w:sz w:val="26"/>
          <w:szCs w:val="26"/>
        </w:rPr>
      </w:pPr>
    </w:p>
    <w:p w:rsidR="00206BC2" w:rsidRDefault="00206BC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二年來我們校友會的成員們，都懷抱著感恩與回饋的心情，期盼校友會能扮演著校友與母校的溝通橋樑，和校友們互相聯繫的平台，更是旅居在外的校友們一個溫馨的家。</w:t>
      </w:r>
    </w:p>
    <w:p w:rsidR="00206BC2" w:rsidRDefault="00206BC2">
      <w:pPr>
        <w:rPr>
          <w:rFonts w:ascii="標楷體" w:eastAsia="標楷體" w:hAnsi="標楷體"/>
          <w:sz w:val="26"/>
          <w:szCs w:val="26"/>
        </w:rPr>
      </w:pPr>
    </w:p>
    <w:p w:rsidR="00206BC2" w:rsidRDefault="00206BC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二年來感謝校友會工作夥伴們的積極付出，與校友們熱心的參與，讓校友會的會務能順利推廣。這二年我們舉辦了回母校參加校慶活動、鹿港小鎮的知性之旅，也辦了二場精彩的藝文演講活動。今年</w:t>
      </w:r>
      <w:r>
        <w:rPr>
          <w:rFonts w:ascii="標楷體" w:eastAsia="標楷體" w:hAnsi="標楷體"/>
          <w:sz w:val="26"/>
          <w:szCs w:val="26"/>
        </w:rPr>
        <w:t>(103</w:t>
      </w:r>
      <w:r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更舉辦了『斗中人四季分享會彩色人生系列』的演講，開啟了斗中人成功企業家的知識性與感性的分享，深受好評。</w:t>
      </w:r>
    </w:p>
    <w:p w:rsidR="00206BC2" w:rsidRDefault="00206BC2">
      <w:pPr>
        <w:rPr>
          <w:rFonts w:ascii="標楷體" w:eastAsia="標楷體" w:hAnsi="標楷體"/>
          <w:sz w:val="26"/>
          <w:szCs w:val="26"/>
        </w:rPr>
      </w:pPr>
    </w:p>
    <w:p w:rsidR="00206BC2" w:rsidRDefault="00206BC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友會的最大盛事，是總會前理事長陳調鋌學長，從總會卸任後，就積極著手於斗中校友會網站的建置，希望把斗中校友總會、斗中文教基金會與台北市斗中校友會，能夠聯繫在一起，成為一個可供所有斗中校友們，從網站中看到斗中母校的活動訊息，以及校友們有個更快速與透明的連繫平台。</w:t>
      </w:r>
    </w:p>
    <w:p w:rsidR="00206BC2" w:rsidRDefault="00206BC2">
      <w:pPr>
        <w:rPr>
          <w:rFonts w:ascii="標楷體" w:eastAsia="標楷體" w:hAnsi="標楷體"/>
          <w:sz w:val="26"/>
          <w:szCs w:val="26"/>
        </w:rPr>
      </w:pPr>
    </w:p>
    <w:p w:rsidR="00206BC2" w:rsidRDefault="00206BC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我們感謝陳理事長的用心與支援本專案的所有經費，在這裡我謹代表斗中的全體校友們，感謝陳理事長的出錢又出力。</w:t>
      </w:r>
    </w:p>
    <w:p w:rsidR="00206BC2" w:rsidRDefault="00206BC2">
      <w:pPr>
        <w:rPr>
          <w:rFonts w:ascii="標楷體" w:eastAsia="標楷體" w:hAnsi="標楷體"/>
          <w:sz w:val="26"/>
          <w:szCs w:val="26"/>
        </w:rPr>
      </w:pPr>
    </w:p>
    <w:p w:rsidR="00206BC2" w:rsidRDefault="00206BC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現網站已建置完成，期盼校友們善用此資訊平台，提供校友們更多的知識性、娛樂性、智慧與健康的資訊。也期待這個網站的建置，讓更多的校友找到失聯的同學與更多的回憶。願校友們天天平安健康、喜樂幸福！</w:t>
      </w:r>
    </w:p>
    <w:p w:rsidR="00206BC2" w:rsidRDefault="00206BC2">
      <w:pPr>
        <w:rPr>
          <w:rFonts w:ascii="標楷體" w:eastAsia="標楷體" w:hAnsi="標楷體"/>
          <w:sz w:val="26"/>
          <w:szCs w:val="26"/>
        </w:rPr>
      </w:pPr>
    </w:p>
    <w:p w:rsidR="00206BC2" w:rsidRPr="00AB3AE9" w:rsidRDefault="00206BC2" w:rsidP="006A54C8">
      <w:pPr>
        <w:autoSpaceDE w:val="0"/>
        <w:autoSpaceDN w:val="0"/>
        <w:adjustRightInd w:val="0"/>
        <w:ind w:right="780"/>
        <w:jc w:val="right"/>
        <w:rPr>
          <w:rFonts w:ascii="標楷體" w:eastAsia="標楷體" w:hAnsi="標楷體" w:cs="Calibri"/>
          <w:kern w:val="0"/>
          <w:sz w:val="26"/>
          <w:szCs w:val="26"/>
          <w:lang w:bidi="hi-IN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val="zh-TW" w:bidi="hi-IN"/>
        </w:rPr>
        <w:t>台北市國立</w:t>
      </w:r>
      <w:r w:rsidRPr="00AB3AE9">
        <w:rPr>
          <w:rFonts w:ascii="標楷體" w:eastAsia="標楷體" w:hAnsi="標楷體" w:cs="新細明體" w:hint="eastAsia"/>
          <w:kern w:val="0"/>
          <w:sz w:val="26"/>
          <w:szCs w:val="26"/>
          <w:lang w:val="zh-TW" w:bidi="hi-IN"/>
        </w:rPr>
        <w:t>斗六高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val="zh-TW" w:bidi="hi-IN"/>
        </w:rPr>
        <w:t>級</w:t>
      </w:r>
      <w:r w:rsidRPr="00AB3AE9">
        <w:rPr>
          <w:rFonts w:ascii="標楷體" w:eastAsia="標楷體" w:hAnsi="標楷體" w:cs="新細明體" w:hint="eastAsia"/>
          <w:kern w:val="0"/>
          <w:sz w:val="26"/>
          <w:szCs w:val="26"/>
          <w:lang w:val="zh-TW" w:bidi="hi-IN"/>
        </w:rPr>
        <w:t>中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val="zh-TW" w:bidi="hi-IN"/>
        </w:rPr>
        <w:t>學</w:t>
      </w:r>
      <w:r w:rsidRPr="00AB3AE9">
        <w:rPr>
          <w:rFonts w:ascii="標楷體" w:eastAsia="標楷體" w:hAnsi="標楷體" w:cs="新細明體" w:hint="eastAsia"/>
          <w:kern w:val="0"/>
          <w:sz w:val="26"/>
          <w:szCs w:val="26"/>
          <w:lang w:val="zh-TW" w:bidi="hi-IN"/>
        </w:rPr>
        <w:t>校友會第</w:t>
      </w:r>
      <w:r w:rsidRPr="00AB3AE9">
        <w:rPr>
          <w:rFonts w:ascii="標楷體" w:eastAsia="標楷體" w:hAnsi="標楷體" w:cs="Calibri"/>
          <w:kern w:val="0"/>
          <w:sz w:val="26"/>
          <w:szCs w:val="26"/>
          <w:lang w:bidi="hi-IN"/>
        </w:rPr>
        <w:t>1</w:t>
      </w:r>
      <w:r w:rsidRPr="00AB3AE9">
        <w:rPr>
          <w:rFonts w:ascii="標楷體" w:eastAsia="標楷體" w:hAnsi="標楷體" w:cs="新細明體" w:hint="eastAsia"/>
          <w:kern w:val="0"/>
          <w:sz w:val="26"/>
          <w:szCs w:val="26"/>
          <w:lang w:val="zh-TW" w:bidi="hi-IN"/>
        </w:rPr>
        <w:t>屆理事長</w:t>
      </w:r>
      <w:r w:rsidRPr="00AB3AE9">
        <w:rPr>
          <w:rFonts w:ascii="標楷體" w:eastAsia="標楷體" w:hAnsi="標楷體" w:cs="Calibri"/>
          <w:kern w:val="0"/>
          <w:sz w:val="26"/>
          <w:szCs w:val="26"/>
          <w:lang w:bidi="hi-IN"/>
        </w:rPr>
        <w:t>/</w:t>
      </w:r>
      <w:r w:rsidRPr="00AB3AE9">
        <w:rPr>
          <w:rFonts w:ascii="標楷體" w:eastAsia="標楷體" w:hAnsi="標楷體" w:cs="新細明體" w:hint="eastAsia"/>
          <w:kern w:val="0"/>
          <w:sz w:val="26"/>
          <w:szCs w:val="26"/>
          <w:lang w:val="zh-TW" w:bidi="hi-IN"/>
        </w:rPr>
        <w:t>高中部第</w:t>
      </w:r>
      <w:r w:rsidRPr="00AB3AE9">
        <w:rPr>
          <w:rFonts w:ascii="標楷體" w:eastAsia="標楷體" w:hAnsi="標楷體" w:cs="Calibri"/>
          <w:kern w:val="0"/>
          <w:sz w:val="26"/>
          <w:szCs w:val="26"/>
          <w:lang w:bidi="hi-IN"/>
        </w:rPr>
        <w:t>22</w:t>
      </w:r>
      <w:r w:rsidRPr="00AB3AE9">
        <w:rPr>
          <w:rFonts w:ascii="標楷體" w:eastAsia="標楷體" w:hAnsi="標楷體" w:cs="新細明體" w:hint="eastAsia"/>
          <w:kern w:val="0"/>
          <w:sz w:val="26"/>
          <w:szCs w:val="26"/>
          <w:lang w:val="zh-TW" w:bidi="hi-IN"/>
        </w:rPr>
        <w:t>屆校友</w:t>
      </w:r>
      <w:r w:rsidRPr="00AB3AE9">
        <w:rPr>
          <w:rFonts w:ascii="標楷體" w:eastAsia="標楷體" w:hAnsi="標楷體" w:cs="Calibri"/>
          <w:kern w:val="0"/>
          <w:sz w:val="26"/>
          <w:szCs w:val="26"/>
          <w:lang w:bidi="hi-IN"/>
        </w:rPr>
        <w:t xml:space="preserve"> </w:t>
      </w:r>
    </w:p>
    <w:p w:rsidR="00206BC2" w:rsidRDefault="00206BC2" w:rsidP="005B6F4B">
      <w:pPr>
        <w:autoSpaceDE w:val="0"/>
        <w:autoSpaceDN w:val="0"/>
        <w:adjustRightInd w:val="0"/>
        <w:ind w:right="1040"/>
        <w:jc w:val="center"/>
        <w:rPr>
          <w:rFonts w:ascii="標楷體" w:eastAsia="標楷體" w:hAnsi="標楷體" w:cs="Calibri"/>
          <w:kern w:val="0"/>
          <w:sz w:val="26"/>
          <w:szCs w:val="26"/>
          <w:lang w:bidi="hi-IN"/>
        </w:rPr>
      </w:pPr>
      <w:r>
        <w:rPr>
          <w:rFonts w:ascii="標楷體" w:eastAsia="標楷體" w:hAnsi="標楷體" w:cs="Calibri"/>
          <w:kern w:val="0"/>
          <w:sz w:val="26"/>
          <w:szCs w:val="26"/>
          <w:lang w:bidi="hi-IN"/>
        </w:rPr>
        <w:t xml:space="preserve">              </w:t>
      </w:r>
      <w:bookmarkStart w:id="0" w:name="_GoBack"/>
      <w:bookmarkEnd w:id="0"/>
      <w:r>
        <w:rPr>
          <w:rFonts w:ascii="標楷體" w:eastAsia="標楷體" w:hAnsi="標楷體" w:cs="Calibri"/>
          <w:kern w:val="0"/>
          <w:sz w:val="26"/>
          <w:szCs w:val="26"/>
          <w:lang w:bidi="hi-IN"/>
        </w:rPr>
        <w:t xml:space="preserve">                                   </w:t>
      </w:r>
      <w:r w:rsidRPr="006A54C8">
        <w:rPr>
          <w:rFonts w:ascii="標楷體" w:eastAsia="標楷體" w:hAnsi="標楷體" w:cs="Calibri" w:hint="eastAsia"/>
          <w:kern w:val="0"/>
          <w:sz w:val="26"/>
          <w:szCs w:val="26"/>
          <w:lang w:bidi="hi-IN"/>
        </w:rPr>
        <w:t>林素芬</w:t>
      </w:r>
    </w:p>
    <w:p w:rsidR="00206BC2" w:rsidRPr="006A54C8" w:rsidRDefault="00206BC2" w:rsidP="006A54C8">
      <w:pPr>
        <w:autoSpaceDE w:val="0"/>
        <w:autoSpaceDN w:val="0"/>
        <w:adjustRightInd w:val="0"/>
        <w:ind w:right="1040"/>
        <w:jc w:val="right"/>
        <w:rPr>
          <w:rFonts w:ascii="標楷體" w:eastAsia="標楷體" w:hAnsi="標楷體" w:cs="Calibri"/>
          <w:kern w:val="0"/>
          <w:sz w:val="26"/>
          <w:szCs w:val="26"/>
          <w:lang w:bidi="hi-IN"/>
        </w:rPr>
      </w:pPr>
      <w:r>
        <w:rPr>
          <w:rFonts w:ascii="標楷體" w:eastAsia="標楷體" w:hAnsi="標楷體" w:cs="Calibri"/>
          <w:kern w:val="0"/>
          <w:sz w:val="26"/>
          <w:szCs w:val="26"/>
          <w:lang w:bidi="hi-IN"/>
        </w:rPr>
        <w:t xml:space="preserve"> 2014.08.15</w:t>
      </w:r>
    </w:p>
    <w:p w:rsidR="00206BC2" w:rsidRDefault="00206BC2" w:rsidP="006A54C8"/>
    <w:p w:rsidR="00206BC2" w:rsidRPr="00C746F9" w:rsidRDefault="00206BC2">
      <w:pPr>
        <w:rPr>
          <w:rFonts w:ascii="標楷體" w:eastAsia="標楷體" w:hAnsi="標楷體"/>
          <w:sz w:val="26"/>
          <w:szCs w:val="26"/>
        </w:rPr>
      </w:pPr>
    </w:p>
    <w:sectPr w:rsidR="00206BC2" w:rsidRPr="00C746F9" w:rsidSect="00DD3B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4E0"/>
    <w:rsid w:val="0015565E"/>
    <w:rsid w:val="00165DE5"/>
    <w:rsid w:val="001F5ED2"/>
    <w:rsid w:val="00206BC2"/>
    <w:rsid w:val="00217955"/>
    <w:rsid w:val="00226C9A"/>
    <w:rsid w:val="00256119"/>
    <w:rsid w:val="002576E6"/>
    <w:rsid w:val="00260050"/>
    <w:rsid w:val="00275620"/>
    <w:rsid w:val="00287FE9"/>
    <w:rsid w:val="00297027"/>
    <w:rsid w:val="002A796B"/>
    <w:rsid w:val="002B7722"/>
    <w:rsid w:val="00317A9C"/>
    <w:rsid w:val="003D11C6"/>
    <w:rsid w:val="00445D77"/>
    <w:rsid w:val="004D76E1"/>
    <w:rsid w:val="00513951"/>
    <w:rsid w:val="00526D12"/>
    <w:rsid w:val="005712E1"/>
    <w:rsid w:val="00576781"/>
    <w:rsid w:val="005B0D7D"/>
    <w:rsid w:val="005B5934"/>
    <w:rsid w:val="005B6F4B"/>
    <w:rsid w:val="005C313D"/>
    <w:rsid w:val="0063653D"/>
    <w:rsid w:val="00637008"/>
    <w:rsid w:val="006511A9"/>
    <w:rsid w:val="006528E9"/>
    <w:rsid w:val="00692D3A"/>
    <w:rsid w:val="006A54C8"/>
    <w:rsid w:val="006A698E"/>
    <w:rsid w:val="006C57C0"/>
    <w:rsid w:val="00705EC0"/>
    <w:rsid w:val="00716EBD"/>
    <w:rsid w:val="0072420B"/>
    <w:rsid w:val="00735B2A"/>
    <w:rsid w:val="00742D2C"/>
    <w:rsid w:val="0078700C"/>
    <w:rsid w:val="007D1436"/>
    <w:rsid w:val="007E09DD"/>
    <w:rsid w:val="00821AA5"/>
    <w:rsid w:val="00897C36"/>
    <w:rsid w:val="008D20B0"/>
    <w:rsid w:val="008D4207"/>
    <w:rsid w:val="008D612C"/>
    <w:rsid w:val="008F743B"/>
    <w:rsid w:val="00956BA3"/>
    <w:rsid w:val="009979A0"/>
    <w:rsid w:val="00A178AC"/>
    <w:rsid w:val="00A61F82"/>
    <w:rsid w:val="00A90B38"/>
    <w:rsid w:val="00AB3AE9"/>
    <w:rsid w:val="00AC0D35"/>
    <w:rsid w:val="00AE165C"/>
    <w:rsid w:val="00B162CE"/>
    <w:rsid w:val="00BB7314"/>
    <w:rsid w:val="00BD5BBA"/>
    <w:rsid w:val="00C1041F"/>
    <w:rsid w:val="00C56B95"/>
    <w:rsid w:val="00C746F9"/>
    <w:rsid w:val="00C815E6"/>
    <w:rsid w:val="00D11766"/>
    <w:rsid w:val="00D325CD"/>
    <w:rsid w:val="00D44A6D"/>
    <w:rsid w:val="00D828D0"/>
    <w:rsid w:val="00DC6542"/>
    <w:rsid w:val="00DD3BE2"/>
    <w:rsid w:val="00DE0F04"/>
    <w:rsid w:val="00E11900"/>
    <w:rsid w:val="00E26A51"/>
    <w:rsid w:val="00E70A72"/>
    <w:rsid w:val="00E72890"/>
    <w:rsid w:val="00E72FF2"/>
    <w:rsid w:val="00E843FE"/>
    <w:rsid w:val="00E951AE"/>
    <w:rsid w:val="00ED3273"/>
    <w:rsid w:val="00ED572D"/>
    <w:rsid w:val="00F04D37"/>
    <w:rsid w:val="00F246E0"/>
    <w:rsid w:val="00F434E0"/>
    <w:rsid w:val="00F600A4"/>
    <w:rsid w:val="00F76378"/>
    <w:rsid w:val="00FB20B2"/>
    <w:rsid w:val="00FB7673"/>
    <w:rsid w:val="00FE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E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102</Words>
  <Characters>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KERFU WU</dc:creator>
  <cp:keywords/>
  <dc:description/>
  <cp:lastModifiedBy>吳克府姜玲華賢伉儷</cp:lastModifiedBy>
  <cp:revision>12</cp:revision>
  <dcterms:created xsi:type="dcterms:W3CDTF">2014-08-15T23:01:00Z</dcterms:created>
  <dcterms:modified xsi:type="dcterms:W3CDTF">2014-08-19T15:57:00Z</dcterms:modified>
</cp:coreProperties>
</file>